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6DA2" w14:textId="181DA9CC" w:rsidR="00FE067E" w:rsidRPr="00F81A85" w:rsidRDefault="000573F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507C748" wp14:editId="0919650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99B237C" w14:textId="4AA9CAEB" w:rsidR="000573F6" w:rsidRPr="000573F6" w:rsidRDefault="000573F6" w:rsidP="000573F6">
                            <w:pPr>
                              <w:spacing w:line="240" w:lineRule="auto"/>
                              <w:jc w:val="center"/>
                              <w:rPr>
                                <w:rFonts w:cs="Arial"/>
                                <w:b/>
                              </w:rPr>
                            </w:pPr>
                            <w:r w:rsidRPr="000573F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07C74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99B237C" w14:textId="4AA9CAEB" w:rsidR="000573F6" w:rsidRPr="000573F6" w:rsidRDefault="000573F6" w:rsidP="000573F6">
                      <w:pPr>
                        <w:spacing w:line="240" w:lineRule="auto"/>
                        <w:jc w:val="center"/>
                        <w:rPr>
                          <w:rFonts w:cs="Arial"/>
                          <w:b/>
                        </w:rPr>
                      </w:pPr>
                      <w:r w:rsidRPr="000573F6">
                        <w:rPr>
                          <w:rFonts w:cs="Arial"/>
                          <w:b/>
                        </w:rPr>
                        <w:t>FISCAL NOTE</w:t>
                      </w:r>
                    </w:p>
                  </w:txbxContent>
                </v:textbox>
              </v:shape>
            </w:pict>
          </mc:Fallback>
        </mc:AlternateContent>
      </w:r>
      <w:r w:rsidR="003C6034" w:rsidRPr="00F81A85">
        <w:rPr>
          <w:caps w:val="0"/>
          <w:color w:val="auto"/>
        </w:rPr>
        <w:t>WEST VIRGINIA LEGISLATURE</w:t>
      </w:r>
    </w:p>
    <w:p w14:paraId="51D2B3B2" w14:textId="77777777" w:rsidR="00CD36CF" w:rsidRPr="00F81A85" w:rsidRDefault="00CD36CF" w:rsidP="00CC1F3B">
      <w:pPr>
        <w:pStyle w:val="TitlePageSession"/>
        <w:rPr>
          <w:color w:val="auto"/>
        </w:rPr>
      </w:pPr>
      <w:r w:rsidRPr="00F81A85">
        <w:rPr>
          <w:color w:val="auto"/>
        </w:rPr>
        <w:t>20</w:t>
      </w:r>
      <w:r w:rsidR="00EC5E63" w:rsidRPr="00F81A85">
        <w:rPr>
          <w:color w:val="auto"/>
        </w:rPr>
        <w:t>2</w:t>
      </w:r>
      <w:r w:rsidR="00400B5C" w:rsidRPr="00F81A85">
        <w:rPr>
          <w:color w:val="auto"/>
        </w:rPr>
        <w:t>2</w:t>
      </w:r>
      <w:r w:rsidRPr="00F81A85">
        <w:rPr>
          <w:color w:val="auto"/>
        </w:rPr>
        <w:t xml:space="preserve"> </w:t>
      </w:r>
      <w:r w:rsidR="003C6034" w:rsidRPr="00F81A85">
        <w:rPr>
          <w:caps w:val="0"/>
          <w:color w:val="auto"/>
        </w:rPr>
        <w:t>REGULAR SESSION</w:t>
      </w:r>
    </w:p>
    <w:p w14:paraId="1B449752" w14:textId="77777777" w:rsidR="00CD36CF" w:rsidRPr="00F81A85" w:rsidRDefault="00890FB6" w:rsidP="00CC1F3B">
      <w:pPr>
        <w:pStyle w:val="TitlePageBillPrefix"/>
        <w:rPr>
          <w:color w:val="auto"/>
        </w:rPr>
      </w:pPr>
      <w:sdt>
        <w:sdtPr>
          <w:rPr>
            <w:color w:val="auto"/>
          </w:rPr>
          <w:tag w:val="IntroDate"/>
          <w:id w:val="-1236936958"/>
          <w:placeholder>
            <w:docPart w:val="9BA85294D9E94422A9A2B38763C4FAC7"/>
          </w:placeholder>
          <w:text/>
        </w:sdtPr>
        <w:sdtEndPr/>
        <w:sdtContent>
          <w:r w:rsidR="00AE48A0" w:rsidRPr="00F81A85">
            <w:rPr>
              <w:color w:val="auto"/>
            </w:rPr>
            <w:t>Introduced</w:t>
          </w:r>
        </w:sdtContent>
      </w:sdt>
    </w:p>
    <w:p w14:paraId="316DEE98" w14:textId="641564B1" w:rsidR="00CD36CF" w:rsidRPr="00F81A85" w:rsidRDefault="00890FB6" w:rsidP="00CC1F3B">
      <w:pPr>
        <w:pStyle w:val="BillNumber"/>
        <w:rPr>
          <w:color w:val="auto"/>
        </w:rPr>
      </w:pPr>
      <w:sdt>
        <w:sdtPr>
          <w:rPr>
            <w:color w:val="auto"/>
          </w:rPr>
          <w:tag w:val="Chamber"/>
          <w:id w:val="893011969"/>
          <w:lock w:val="sdtLocked"/>
          <w:placeholder>
            <w:docPart w:val="544AABA4D9904ACAB85E43D30BE60F68"/>
          </w:placeholder>
          <w:dropDownList>
            <w:listItem w:displayText="House" w:value="House"/>
            <w:listItem w:displayText="Senate" w:value="Senate"/>
          </w:dropDownList>
        </w:sdtPr>
        <w:sdtEndPr/>
        <w:sdtContent>
          <w:r w:rsidR="00C33434" w:rsidRPr="00F81A85">
            <w:rPr>
              <w:color w:val="auto"/>
            </w:rPr>
            <w:t>House</w:t>
          </w:r>
        </w:sdtContent>
      </w:sdt>
      <w:r w:rsidR="00303684" w:rsidRPr="00F81A85">
        <w:rPr>
          <w:color w:val="auto"/>
        </w:rPr>
        <w:t xml:space="preserve"> </w:t>
      </w:r>
      <w:r w:rsidR="00CD36CF" w:rsidRPr="00F81A85">
        <w:rPr>
          <w:color w:val="auto"/>
        </w:rPr>
        <w:t xml:space="preserve">Bill </w:t>
      </w:r>
      <w:sdt>
        <w:sdtPr>
          <w:rPr>
            <w:color w:val="auto"/>
          </w:rPr>
          <w:tag w:val="BNum"/>
          <w:id w:val="1645317809"/>
          <w:lock w:val="sdtLocked"/>
          <w:placeholder>
            <w:docPart w:val="6DBA97E8EDCD4D69BE3D751B9B153109"/>
          </w:placeholder>
          <w:text/>
        </w:sdtPr>
        <w:sdtEndPr/>
        <w:sdtContent>
          <w:r>
            <w:rPr>
              <w:color w:val="auto"/>
            </w:rPr>
            <w:t>4613</w:t>
          </w:r>
        </w:sdtContent>
      </w:sdt>
    </w:p>
    <w:p w14:paraId="616713D6" w14:textId="52E0EAF9" w:rsidR="00CD36CF" w:rsidRPr="00F81A85" w:rsidRDefault="00CD36CF" w:rsidP="00CC1F3B">
      <w:pPr>
        <w:pStyle w:val="Sponsors"/>
        <w:rPr>
          <w:color w:val="auto"/>
        </w:rPr>
      </w:pPr>
      <w:r w:rsidRPr="00F81A85">
        <w:rPr>
          <w:color w:val="auto"/>
        </w:rPr>
        <w:t xml:space="preserve">By </w:t>
      </w:r>
      <w:sdt>
        <w:sdtPr>
          <w:rPr>
            <w:color w:val="auto"/>
          </w:rPr>
          <w:tag w:val="Sponsors"/>
          <w:id w:val="1589585889"/>
          <w:placeholder>
            <w:docPart w:val="865739BAC6D748DCB6AB4136109A431B"/>
          </w:placeholder>
          <w:text w:multiLine="1"/>
        </w:sdtPr>
        <w:sdtEndPr/>
        <w:sdtContent>
          <w:r w:rsidR="001604A9" w:rsidRPr="00F81A85">
            <w:rPr>
              <w:color w:val="auto"/>
            </w:rPr>
            <w:t>Delegate</w:t>
          </w:r>
          <w:r w:rsidR="003312B8">
            <w:rPr>
              <w:color w:val="auto"/>
            </w:rPr>
            <w:t>s</w:t>
          </w:r>
          <w:r w:rsidR="001604A9" w:rsidRPr="00F81A85">
            <w:rPr>
              <w:color w:val="auto"/>
            </w:rPr>
            <w:t xml:space="preserve"> Storch</w:t>
          </w:r>
          <w:r w:rsidR="003312B8">
            <w:rPr>
              <w:color w:val="auto"/>
            </w:rPr>
            <w:t>, Gearheart, Householder, Criss, Statler, Westfall, Riley, Wamsley, Jennings, D. Kelly, and Pethtel</w:t>
          </w:r>
        </w:sdtContent>
      </w:sdt>
    </w:p>
    <w:p w14:paraId="4A70D1AF" w14:textId="4D287046" w:rsidR="00E831B3" w:rsidRPr="00F81A85" w:rsidRDefault="00CD36CF" w:rsidP="00CC1F3B">
      <w:pPr>
        <w:pStyle w:val="References"/>
        <w:rPr>
          <w:color w:val="auto"/>
        </w:rPr>
      </w:pPr>
      <w:r w:rsidRPr="00F81A85">
        <w:rPr>
          <w:color w:val="auto"/>
        </w:rPr>
        <w:t>[</w:t>
      </w:r>
      <w:sdt>
        <w:sdtPr>
          <w:rPr>
            <w:color w:val="auto"/>
          </w:rPr>
          <w:tag w:val="References"/>
          <w:id w:val="-1043047873"/>
          <w:placeholder>
            <w:docPart w:val="4A5234AA90414BE5B612946FAE613300"/>
          </w:placeholder>
          <w:text w:multiLine="1"/>
        </w:sdtPr>
        <w:sdtEndPr/>
        <w:sdtContent>
          <w:r w:rsidR="00890FB6">
            <w:rPr>
              <w:color w:val="auto"/>
            </w:rPr>
            <w:t>Introduced February 10, 2022; Referred to the Committee on Pensions and Retirement then Finance</w:t>
          </w:r>
        </w:sdtContent>
      </w:sdt>
      <w:r w:rsidRPr="00F81A85">
        <w:rPr>
          <w:color w:val="auto"/>
        </w:rPr>
        <w:t>]</w:t>
      </w:r>
    </w:p>
    <w:p w14:paraId="6528F15A" w14:textId="1E1FAECD" w:rsidR="00303684" w:rsidRPr="00F81A85" w:rsidRDefault="0000526A" w:rsidP="00CC1F3B">
      <w:pPr>
        <w:pStyle w:val="TitleSection"/>
        <w:rPr>
          <w:color w:val="auto"/>
        </w:rPr>
      </w:pPr>
      <w:r w:rsidRPr="00F81A85">
        <w:rPr>
          <w:color w:val="auto"/>
        </w:rPr>
        <w:lastRenderedPageBreak/>
        <w:t>A BILL</w:t>
      </w:r>
      <w:r w:rsidR="001604A9" w:rsidRPr="00F81A85">
        <w:rPr>
          <w:color w:val="auto"/>
        </w:rPr>
        <w:t xml:space="preserve"> to amend and reenact §8-22A-2 of the Code of West Virginia, 1931, as amended, relating to increasing the multiplier for use in determining accrued benefit in the West Virginia Municipal Police Officers and Firefighters Retirement System.</w:t>
      </w:r>
    </w:p>
    <w:p w14:paraId="6EBFEE2C" w14:textId="77777777" w:rsidR="00303684" w:rsidRPr="00F81A85" w:rsidRDefault="00303684" w:rsidP="00CC1F3B">
      <w:pPr>
        <w:pStyle w:val="EnactingClause"/>
        <w:rPr>
          <w:color w:val="auto"/>
        </w:rPr>
      </w:pPr>
      <w:r w:rsidRPr="00F81A85">
        <w:rPr>
          <w:color w:val="auto"/>
        </w:rPr>
        <w:t>Be it enacted by the Legislature of West Virginia:</w:t>
      </w:r>
    </w:p>
    <w:p w14:paraId="5420FE14" w14:textId="77777777" w:rsidR="003C6034" w:rsidRPr="00F81A85" w:rsidRDefault="003C6034" w:rsidP="00CC1F3B">
      <w:pPr>
        <w:pStyle w:val="EnactingClause"/>
        <w:rPr>
          <w:color w:val="auto"/>
        </w:rPr>
        <w:sectPr w:rsidR="003C6034" w:rsidRPr="00F81A8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2C2AE4" w14:textId="77777777" w:rsidR="001604A9" w:rsidRPr="00F81A85" w:rsidRDefault="001604A9" w:rsidP="00D27DDC">
      <w:pPr>
        <w:pStyle w:val="ArticleHeading"/>
        <w:rPr>
          <w:color w:val="auto"/>
        </w:rPr>
      </w:pPr>
      <w:r w:rsidRPr="00F81A85">
        <w:rPr>
          <w:color w:val="auto"/>
        </w:rPr>
        <w:t>ARTICLE 22A. WEST VIRGINIA MUNICIPAL POLICE OFFICERS AND FIREFIGHTERS RETIREMENT SYSTEM.</w:t>
      </w:r>
    </w:p>
    <w:p w14:paraId="4D33AFDC" w14:textId="77777777" w:rsidR="001604A9" w:rsidRPr="00F81A85" w:rsidRDefault="001604A9" w:rsidP="00524B66">
      <w:pPr>
        <w:pStyle w:val="SectionHeading"/>
        <w:rPr>
          <w:color w:val="auto"/>
        </w:rPr>
      </w:pPr>
      <w:r w:rsidRPr="00F81A85">
        <w:rPr>
          <w:color w:val="auto"/>
        </w:rPr>
        <w:t>§8-22A-2. Definitions.</w:t>
      </w:r>
    </w:p>
    <w:p w14:paraId="52EE6CA1" w14:textId="77777777" w:rsidR="001604A9" w:rsidRPr="00F81A85" w:rsidRDefault="001604A9" w:rsidP="00524B66">
      <w:pPr>
        <w:pStyle w:val="SectionBody"/>
        <w:rPr>
          <w:color w:val="auto"/>
        </w:rPr>
        <w:sectPr w:rsidR="001604A9" w:rsidRPr="00F81A85" w:rsidSect="00EA2461">
          <w:type w:val="continuous"/>
          <w:pgSz w:w="12240" w:h="15840" w:code="1"/>
          <w:pgMar w:top="1440" w:right="1440" w:bottom="1440" w:left="1440" w:header="720" w:footer="720" w:gutter="0"/>
          <w:lnNumType w:countBy="1" w:restart="newSection"/>
          <w:cols w:space="720"/>
          <w:titlePg/>
          <w:docGrid w:linePitch="360"/>
        </w:sectPr>
      </w:pPr>
    </w:p>
    <w:p w14:paraId="1FCA30EF" w14:textId="77777777" w:rsidR="001604A9" w:rsidRPr="00F81A85" w:rsidRDefault="001604A9" w:rsidP="00524B66">
      <w:pPr>
        <w:pStyle w:val="SectionBody"/>
        <w:rPr>
          <w:color w:val="auto"/>
        </w:rPr>
      </w:pPr>
      <w:r w:rsidRPr="00F81A85">
        <w:rPr>
          <w:color w:val="auto"/>
        </w:rPr>
        <w:t>As used in this article, unless a federal law or regulation or the context clearly requires a different meaning:</w:t>
      </w:r>
    </w:p>
    <w:p w14:paraId="2AC40F80" w14:textId="4E5F8971" w:rsidR="001604A9" w:rsidRPr="00F81A85" w:rsidRDefault="001604A9" w:rsidP="00524B66">
      <w:pPr>
        <w:pStyle w:val="SectionBody"/>
        <w:rPr>
          <w:color w:val="auto"/>
        </w:rPr>
      </w:pPr>
      <w:r w:rsidRPr="00F81A85">
        <w:rPr>
          <w:color w:val="auto"/>
        </w:rPr>
        <w:t xml:space="preserve">(a) “Accrued benefit” means on behalf of any member two and </w:t>
      </w:r>
      <w:r w:rsidRPr="00F81A85">
        <w:rPr>
          <w:strike/>
          <w:color w:val="auto"/>
        </w:rPr>
        <w:t>six-tenths</w:t>
      </w:r>
      <w:r w:rsidRPr="00F81A85">
        <w:rPr>
          <w:color w:val="auto"/>
        </w:rPr>
        <w:t xml:space="preserve"> </w:t>
      </w:r>
      <w:r w:rsidRPr="00F81A85">
        <w:rPr>
          <w:color w:val="auto"/>
          <w:u w:val="single"/>
        </w:rPr>
        <w:t>75/100ths</w:t>
      </w:r>
      <w:r w:rsidRPr="00F81A85">
        <w:rPr>
          <w:color w:val="auto"/>
        </w:rPr>
        <w:t xml:space="preserve"> percent per year of the member’s final average salary for the first 20 years of credited service. Additionally, two percent per year for 21 through 25 years and one percent per year for 26 through 30 years will be credited with a maximum benefit of 67 percent of a member’s final average salary. A member’s accrued benefit may not exceed the limits of Section 415 of the Internal Revenue Code and is subject to the provisions of §8-22A-10 of this code.</w:t>
      </w:r>
    </w:p>
    <w:p w14:paraId="3E9370B3" w14:textId="77777777" w:rsidR="001604A9" w:rsidRPr="00F81A85" w:rsidRDefault="001604A9" w:rsidP="00524B66">
      <w:pPr>
        <w:pStyle w:val="SectionBody"/>
        <w:rPr>
          <w:color w:val="auto"/>
        </w:rPr>
      </w:pPr>
      <w:r w:rsidRPr="00F81A85">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39575CA4" w14:textId="77777777" w:rsidR="001604A9" w:rsidRPr="00F81A85" w:rsidRDefault="001604A9" w:rsidP="00524B66">
      <w:pPr>
        <w:pStyle w:val="SectionBody"/>
        <w:rPr>
          <w:color w:val="auto"/>
        </w:rPr>
      </w:pPr>
      <w:r w:rsidRPr="00F81A85">
        <w:rPr>
          <w:color w:val="auto"/>
        </w:rPr>
        <w:t>(c) “Active military duty”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6789E2B5" w14:textId="77777777" w:rsidR="001604A9" w:rsidRPr="00F81A85" w:rsidRDefault="001604A9" w:rsidP="00524B66">
      <w:pPr>
        <w:pStyle w:val="SectionBody"/>
        <w:rPr>
          <w:color w:val="auto"/>
        </w:rPr>
      </w:pPr>
      <w:r w:rsidRPr="00F81A85">
        <w:rPr>
          <w:color w:val="auto"/>
        </w:rPr>
        <w:t xml:space="preserve">(d) “Actuarial equivalent” means a benefit of equal value computed on the basis of the </w:t>
      </w:r>
      <w:r w:rsidRPr="00F81A85">
        <w:rPr>
          <w:color w:val="auto"/>
        </w:rPr>
        <w:lastRenderedPageBreak/>
        <w:t xml:space="preserve">mortality table and interest rates as set and adopted by the board in accordance with the provisions of this article: </w:t>
      </w:r>
      <w:r w:rsidRPr="00F81A85">
        <w:rPr>
          <w:i/>
          <w:color w:val="auto"/>
        </w:rPr>
        <w:t>Provided</w:t>
      </w:r>
      <w:r w:rsidRPr="00F81A85">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2FCB1F82" w14:textId="77777777" w:rsidR="001604A9" w:rsidRPr="00F81A85" w:rsidRDefault="001604A9" w:rsidP="00524B66">
      <w:pPr>
        <w:pStyle w:val="SectionBody"/>
        <w:rPr>
          <w:color w:val="auto"/>
        </w:rPr>
      </w:pPr>
      <w:r w:rsidRPr="00F81A85">
        <w:rPr>
          <w:color w:val="auto"/>
        </w:rPr>
        <w:t>(e) “Annual compensation”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Section 401(a) (17) of the Internal Revenue Code.</w:t>
      </w:r>
    </w:p>
    <w:p w14:paraId="1E848B55" w14:textId="77777777" w:rsidR="001604A9" w:rsidRPr="00F81A85" w:rsidRDefault="001604A9" w:rsidP="00524B66">
      <w:pPr>
        <w:pStyle w:val="SectionBody"/>
        <w:rPr>
          <w:color w:val="auto"/>
        </w:rPr>
      </w:pPr>
      <w:r w:rsidRPr="00F81A85">
        <w:rPr>
          <w:color w:val="auto"/>
        </w:rPr>
        <w:t>(f) “Annual leave service” means accrued annual leave.</w:t>
      </w:r>
    </w:p>
    <w:p w14:paraId="5DE1EBD5" w14:textId="77777777" w:rsidR="001604A9" w:rsidRPr="00F81A85" w:rsidRDefault="001604A9" w:rsidP="00524B66">
      <w:pPr>
        <w:pStyle w:val="SectionBody"/>
        <w:rPr>
          <w:color w:val="auto"/>
        </w:rPr>
      </w:pPr>
      <w:r w:rsidRPr="00F81A85">
        <w:rPr>
          <w:color w:val="auto"/>
        </w:rPr>
        <w:t>(g) “Annuity starting date” means the first day of the month for which an annuity is payable after submission of a retirement application or the required beginning date, if earlier.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3F212DCF" w14:textId="77777777" w:rsidR="001604A9" w:rsidRPr="00F81A85" w:rsidRDefault="001604A9" w:rsidP="00524B66">
      <w:pPr>
        <w:pStyle w:val="SectionBody"/>
        <w:rPr>
          <w:color w:val="auto"/>
        </w:rPr>
      </w:pPr>
      <w:r w:rsidRPr="00F81A85">
        <w:rPr>
          <w:color w:val="auto"/>
        </w:rPr>
        <w:t>(h) “Beneficiary” means a natural person who is entitled to, or will be entitled to, an annuity or other benefit payable by the plan.</w:t>
      </w:r>
    </w:p>
    <w:p w14:paraId="76E73975" w14:textId="77777777" w:rsidR="001604A9" w:rsidRPr="00F81A85" w:rsidRDefault="001604A9" w:rsidP="00524B66">
      <w:pPr>
        <w:pStyle w:val="SectionBody"/>
        <w:rPr>
          <w:color w:val="auto"/>
        </w:rPr>
      </w:pPr>
      <w:r w:rsidRPr="00F81A85">
        <w:rPr>
          <w:color w:val="auto"/>
        </w:rPr>
        <w:t>(i) “Board” means the Consolidated Public Retirement Board.</w:t>
      </w:r>
    </w:p>
    <w:p w14:paraId="1F9446DA" w14:textId="77777777" w:rsidR="001604A9" w:rsidRPr="00F81A85" w:rsidRDefault="001604A9" w:rsidP="00524B66">
      <w:pPr>
        <w:pStyle w:val="SectionBody"/>
        <w:rPr>
          <w:color w:val="auto"/>
        </w:rPr>
      </w:pPr>
      <w:r w:rsidRPr="00F81A85">
        <w:rPr>
          <w:color w:val="auto"/>
        </w:rPr>
        <w:t xml:space="preserve">(j) “Covered employment” means either: (1) Employment as a full-time municipal police officer or firefighter and the active performance of the duties required of that employment; or (2) </w:t>
      </w:r>
      <w:r w:rsidRPr="00F81A85">
        <w:rPr>
          <w:color w:val="auto"/>
        </w:rPr>
        <w:lastRenderedPageBreak/>
        <w:t xml:space="preserve">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F81A85">
        <w:rPr>
          <w:i/>
          <w:color w:val="auto"/>
        </w:rPr>
        <w:t>Provided</w:t>
      </w:r>
      <w:r w:rsidRPr="00F81A85">
        <w:rPr>
          <w:color w:val="auto"/>
        </w:rPr>
        <w:t xml:space="preserve">, That the police officer or firefighter contributes to the fund created in this article the amount specified as the member’s contribution in §8-22A-8 of this code.  </w:t>
      </w:r>
    </w:p>
    <w:p w14:paraId="166ECABA" w14:textId="77777777" w:rsidR="001604A9" w:rsidRPr="00F81A85" w:rsidRDefault="001604A9" w:rsidP="00524B66">
      <w:pPr>
        <w:pStyle w:val="SectionBody"/>
        <w:rPr>
          <w:color w:val="auto"/>
        </w:rPr>
      </w:pPr>
      <w:r w:rsidRPr="00F81A85">
        <w:rPr>
          <w:color w:val="auto"/>
        </w:rPr>
        <w:t>(k) “Credited service” means the sum of a member’s years of service, active military duty and disability service.</w:t>
      </w:r>
    </w:p>
    <w:p w14:paraId="3363F785" w14:textId="77777777" w:rsidR="001604A9" w:rsidRPr="00F81A85" w:rsidRDefault="001604A9" w:rsidP="00524B66">
      <w:pPr>
        <w:pStyle w:val="SectionBody"/>
        <w:rPr>
          <w:color w:val="auto"/>
        </w:rPr>
      </w:pPr>
      <w:r w:rsidRPr="00F81A85">
        <w:rPr>
          <w:color w:val="auto"/>
        </w:rPr>
        <w:t>(l) “Dependent child” means either: (1) An unmarried person under age 18 who is: (A) A natural child of the member; (B) a legally adopted child of the member; (C) a child who at the time of the member’s death was living with the member while the member was an adopting parent during any period of probation; or (D) a stepchild of the member residing in the member’s household at the time of the member’s death; or (2) Any unmarried child under age 23: (A) Who is enrolled as a full-time student in an accredited college or university; (B) who was claimed as a dependent by the member for federal income tax purposes at the time of the member’s death; and (C) whose relationship with the member is described in paragraph (A), (B) or (C), subdivision (1) of this subsection.</w:t>
      </w:r>
    </w:p>
    <w:p w14:paraId="1D1B7AC4" w14:textId="77777777" w:rsidR="001604A9" w:rsidRPr="00F81A85" w:rsidRDefault="001604A9" w:rsidP="00524B66">
      <w:pPr>
        <w:pStyle w:val="SectionBody"/>
        <w:rPr>
          <w:color w:val="auto"/>
        </w:rPr>
      </w:pPr>
      <w:r w:rsidRPr="00F81A85">
        <w:rPr>
          <w:color w:val="auto"/>
        </w:rPr>
        <w:t>(m) “Dependent parent” means the father or mother of the member who was claimed as a dependent by the member for federal income tax purposes at the time of the member’s death.</w:t>
      </w:r>
    </w:p>
    <w:p w14:paraId="424175B0" w14:textId="77777777" w:rsidR="001604A9" w:rsidRPr="00F81A85" w:rsidRDefault="001604A9" w:rsidP="00524B66">
      <w:pPr>
        <w:pStyle w:val="SectionBody"/>
        <w:rPr>
          <w:color w:val="auto"/>
        </w:rPr>
      </w:pPr>
      <w:r w:rsidRPr="00F81A85">
        <w:rPr>
          <w:color w:val="auto"/>
        </w:rPr>
        <w:t>(n) “Disability service” means service credit received by a member, expressed in whole years, fractions thereof, or both, equal to one half of the whole years, fractions thereof, or both, during which time a member receives disability benefits under this article.</w:t>
      </w:r>
    </w:p>
    <w:p w14:paraId="644CBB86" w14:textId="77777777" w:rsidR="001604A9" w:rsidRPr="00F81A85" w:rsidRDefault="001604A9" w:rsidP="00524B66">
      <w:pPr>
        <w:pStyle w:val="SectionBody"/>
        <w:rPr>
          <w:color w:val="auto"/>
        </w:rPr>
      </w:pPr>
      <w:r w:rsidRPr="00F81A85">
        <w:rPr>
          <w:color w:val="auto"/>
        </w:rPr>
        <w:t>(o) “Effective date” means January 1, 2010.</w:t>
      </w:r>
    </w:p>
    <w:p w14:paraId="6EC2F4AB" w14:textId="77777777" w:rsidR="001604A9" w:rsidRPr="00F81A85" w:rsidRDefault="001604A9" w:rsidP="00524B66">
      <w:pPr>
        <w:pStyle w:val="SectionBody"/>
        <w:rPr>
          <w:color w:val="auto"/>
        </w:rPr>
      </w:pPr>
      <w:r w:rsidRPr="00F81A85">
        <w:rPr>
          <w:color w:val="auto"/>
        </w:rPr>
        <w:t>(p) “Final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compensation which the member was receiving in the plan year prior to the initial disability. “Final average salary” does not include any lump sum payment for unused, accrued leave of any kind or character.</w:t>
      </w:r>
    </w:p>
    <w:p w14:paraId="48314107" w14:textId="77777777" w:rsidR="001604A9" w:rsidRPr="00F81A85" w:rsidRDefault="001604A9" w:rsidP="00524B66">
      <w:pPr>
        <w:pStyle w:val="SectionBody"/>
        <w:rPr>
          <w:color w:val="auto"/>
        </w:rPr>
      </w:pPr>
      <w:r w:rsidRPr="00F81A85">
        <w:rPr>
          <w:color w:val="auto"/>
        </w:rPr>
        <w:t>(q) “Full-time employment” means permanent employment of an employee by a participating municipality in a position which normally requires 12 months per year service and requires at least 1,040 hours per year service in that position.</w:t>
      </w:r>
    </w:p>
    <w:p w14:paraId="24987B97" w14:textId="77777777" w:rsidR="001604A9" w:rsidRPr="00F81A85" w:rsidRDefault="001604A9" w:rsidP="00524B66">
      <w:pPr>
        <w:pStyle w:val="SectionBody"/>
        <w:rPr>
          <w:color w:val="auto"/>
        </w:rPr>
      </w:pPr>
      <w:r w:rsidRPr="00F81A85">
        <w:rPr>
          <w:color w:val="auto"/>
        </w:rPr>
        <w:t>(r) “Fund” means the West Virginia Municipal Police Officers and Firefighters Retirement Fund created by this article.</w:t>
      </w:r>
    </w:p>
    <w:p w14:paraId="08CA25BA" w14:textId="77777777" w:rsidR="001604A9" w:rsidRPr="00F81A85" w:rsidRDefault="001604A9" w:rsidP="00524B66">
      <w:pPr>
        <w:pStyle w:val="SectionBody"/>
        <w:rPr>
          <w:color w:val="auto"/>
        </w:rPr>
      </w:pPr>
      <w:r w:rsidRPr="00F81A85">
        <w:rPr>
          <w:color w:val="auto"/>
        </w:rPr>
        <w:t>(s) “Hour of service”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4E160A31" w14:textId="77777777" w:rsidR="001604A9" w:rsidRPr="00F81A85" w:rsidRDefault="001604A9" w:rsidP="00524B66">
      <w:pPr>
        <w:pStyle w:val="SectionBody"/>
        <w:rPr>
          <w:color w:val="auto"/>
        </w:rPr>
      </w:pPr>
      <w:r w:rsidRPr="00F81A85">
        <w:rPr>
          <w:color w:val="auto"/>
        </w:rPr>
        <w:t>(t) “Member”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3E91C76D" w14:textId="77777777" w:rsidR="001604A9" w:rsidRPr="00F81A85" w:rsidRDefault="001604A9" w:rsidP="00524B66">
      <w:pPr>
        <w:pStyle w:val="SectionBody"/>
        <w:rPr>
          <w:color w:val="auto"/>
        </w:rPr>
      </w:pPr>
      <w:r w:rsidRPr="00F81A85">
        <w:rPr>
          <w:color w:val="auto"/>
        </w:rPr>
        <w:t>(u) “Monthly salary” means the W-2 reportable compensation received by a member during the month.</w:t>
      </w:r>
    </w:p>
    <w:p w14:paraId="799C8154" w14:textId="77777777" w:rsidR="001604A9" w:rsidRPr="00F81A85" w:rsidRDefault="001604A9" w:rsidP="00524B66">
      <w:pPr>
        <w:pStyle w:val="SectionBody"/>
        <w:rPr>
          <w:color w:val="auto"/>
        </w:rPr>
      </w:pPr>
      <w:r w:rsidRPr="00F81A85">
        <w:rPr>
          <w:color w:val="auto"/>
        </w:rPr>
        <w:t>(v) “Municipality” has the meaning ascribed to it in this code.</w:t>
      </w:r>
    </w:p>
    <w:p w14:paraId="041A6077" w14:textId="50304785" w:rsidR="001604A9" w:rsidRPr="00F81A85" w:rsidRDefault="001604A9" w:rsidP="00524B66">
      <w:pPr>
        <w:pStyle w:val="SectionBody"/>
        <w:rPr>
          <w:color w:val="auto"/>
        </w:rPr>
      </w:pPr>
      <w:r w:rsidRPr="00F81A85">
        <w:rPr>
          <w:color w:val="auto"/>
        </w:rPr>
        <w:t xml:space="preserve">(w)(1) “Municipal police officer” means an individual employed as a member of a paid police department by a West Virginia municipality or municipal subdivision which has established and maintains a municipal policemen’s pension and relief fund, and who is not a member of, and not eligible for membership in, a municipal policemen’s pension and relief fund as provided in §8-22-16 of this code: </w:t>
      </w:r>
      <w:r w:rsidRPr="00F81A85">
        <w:rPr>
          <w:i/>
          <w:color w:val="auto"/>
        </w:rPr>
        <w:t>Provided</w:t>
      </w:r>
      <w:r w:rsidRPr="00F81A85">
        <w:rPr>
          <w:iCs/>
          <w:color w:val="auto"/>
        </w:rPr>
        <w:t>,</w:t>
      </w:r>
      <w:r w:rsidRPr="00F81A85">
        <w:rPr>
          <w:color w:val="auto"/>
        </w:rPr>
        <w:t xml:space="preserve">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wages or are paid only for services actually rendered on an hourly basis.</w:t>
      </w:r>
    </w:p>
    <w:p w14:paraId="02F36CE8" w14:textId="77777777" w:rsidR="001604A9" w:rsidRPr="00F81A85" w:rsidRDefault="001604A9" w:rsidP="00524B66">
      <w:pPr>
        <w:pStyle w:val="SectionBody"/>
        <w:rPr>
          <w:color w:val="auto"/>
        </w:rPr>
      </w:pPr>
      <w:r w:rsidRPr="00F81A85">
        <w:rPr>
          <w:color w:val="auto"/>
        </w:rPr>
        <w:t>(2) “Municipal firefighter” means an individual employed as a member of a paid fire department by a West Virginia municipality or municipal subdivision which has established and maintains a municipal firemen’s pension and relief fund, and who is not a member of, and not eligible for membership in, a municipal firemen’s pension and relief fund as provided in §8-22-16 of this code</w:t>
      </w:r>
      <w:r w:rsidRPr="00F81A85">
        <w:rPr>
          <w:iCs/>
          <w:color w:val="auto"/>
        </w:rPr>
        <w:t xml:space="preserve">: </w:t>
      </w:r>
      <w:r w:rsidRPr="00F81A85">
        <w:rPr>
          <w:i/>
          <w:color w:val="auto"/>
        </w:rPr>
        <w:t>Provided</w:t>
      </w:r>
      <w:r w:rsidRPr="00F81A85">
        <w:rPr>
          <w:iCs/>
          <w:color w:val="auto"/>
        </w:rPr>
        <w:t>,</w:t>
      </w:r>
      <w:r w:rsidRPr="00F81A85">
        <w:rPr>
          <w:color w:val="auto"/>
        </w:rPr>
        <w:t xml:space="preserve">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4FA5B22F" w14:textId="77777777" w:rsidR="001604A9" w:rsidRPr="00F81A85" w:rsidRDefault="001604A9" w:rsidP="00524B66">
      <w:pPr>
        <w:pStyle w:val="SectionBody"/>
        <w:rPr>
          <w:color w:val="auto"/>
        </w:rPr>
      </w:pPr>
      <w:r w:rsidRPr="00F81A85">
        <w:rPr>
          <w:color w:val="auto"/>
        </w:rPr>
        <w:t>(x) “Municipal subdivision”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22B18DDE" w14:textId="77777777" w:rsidR="001604A9" w:rsidRPr="00F81A85" w:rsidRDefault="001604A9" w:rsidP="00524B66">
      <w:pPr>
        <w:pStyle w:val="SectionBody"/>
        <w:rPr>
          <w:color w:val="auto"/>
        </w:rPr>
      </w:pPr>
      <w:r w:rsidRPr="00F81A85">
        <w:rPr>
          <w:color w:val="auto"/>
        </w:rPr>
        <w:t>(y)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109C517F" w14:textId="77777777" w:rsidR="001604A9" w:rsidRPr="00F81A85" w:rsidRDefault="001604A9" w:rsidP="00524B66">
      <w:pPr>
        <w:pStyle w:val="SectionBody"/>
        <w:rPr>
          <w:color w:val="auto"/>
        </w:rPr>
      </w:pPr>
      <w:r w:rsidRPr="00F81A85">
        <w:rPr>
          <w:color w:val="auto"/>
        </w:rPr>
        <w:t>(z) “Normal retirement age”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57EF326D" w14:textId="77777777" w:rsidR="001604A9" w:rsidRPr="00F81A85" w:rsidRDefault="001604A9" w:rsidP="00524B66">
      <w:pPr>
        <w:pStyle w:val="SectionBody"/>
        <w:rPr>
          <w:color w:val="auto"/>
        </w:rPr>
      </w:pPr>
      <w:r w:rsidRPr="00F81A85">
        <w:rPr>
          <w:color w:val="auto"/>
        </w:rPr>
        <w:t>(aa) “Plan” means the West Virginia Municipal Police Officers and Firefighters Retirement System established by this article.</w:t>
      </w:r>
    </w:p>
    <w:p w14:paraId="0E6E6FC5" w14:textId="77777777" w:rsidR="001604A9" w:rsidRPr="00F81A85" w:rsidRDefault="001604A9" w:rsidP="00524B66">
      <w:pPr>
        <w:pStyle w:val="SectionBody"/>
        <w:rPr>
          <w:color w:val="auto"/>
        </w:rPr>
      </w:pPr>
      <w:r w:rsidRPr="00F81A85">
        <w:rPr>
          <w:color w:val="auto"/>
        </w:rPr>
        <w:t>(bb) “Plan year” means the 12-month period commencing on January 1 of any designated year and ending the following December 31.</w:t>
      </w:r>
    </w:p>
    <w:p w14:paraId="3DC288D2" w14:textId="77777777" w:rsidR="001604A9" w:rsidRPr="00F81A85" w:rsidRDefault="001604A9" w:rsidP="00524B66">
      <w:pPr>
        <w:pStyle w:val="SectionBody"/>
        <w:rPr>
          <w:color w:val="auto"/>
        </w:rPr>
      </w:pPr>
      <w:r w:rsidRPr="00F81A85">
        <w:rPr>
          <w:color w:val="auto"/>
        </w:rPr>
        <w:t>(cc)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 (10) (B) of the Internal Revenue Code or by Treasury Regulation §1.401(a)-1(b) (2) (v) as they may be amended from time to time.</w:t>
      </w:r>
    </w:p>
    <w:p w14:paraId="6B07B93A" w14:textId="77777777" w:rsidR="001604A9" w:rsidRPr="00F81A85" w:rsidRDefault="001604A9" w:rsidP="00524B66">
      <w:pPr>
        <w:pStyle w:val="SectionBody"/>
        <w:rPr>
          <w:color w:val="auto"/>
        </w:rPr>
      </w:pPr>
      <w:r w:rsidRPr="00F81A85">
        <w:rPr>
          <w:color w:val="auto"/>
        </w:rPr>
        <w:t>(dd) “Regular contributory service” means a member’s credited service excluding active military duty, disability service and accrued annual and sick leave service.</w:t>
      </w:r>
    </w:p>
    <w:p w14:paraId="2259D737" w14:textId="77777777" w:rsidR="001604A9" w:rsidRPr="00F81A85" w:rsidRDefault="001604A9" w:rsidP="00524B66">
      <w:pPr>
        <w:pStyle w:val="SectionBody"/>
        <w:rPr>
          <w:color w:val="auto"/>
        </w:rPr>
      </w:pPr>
      <w:r w:rsidRPr="00F81A85">
        <w:rPr>
          <w:color w:val="auto"/>
        </w:rPr>
        <w:t>(ee) “Regular interest” means the rate or rates of interest per annum, compounded annually, as the board adopts in accordance with the provisions of this article.</w:t>
      </w:r>
    </w:p>
    <w:p w14:paraId="6BA2173E" w14:textId="77777777" w:rsidR="001604A9" w:rsidRPr="00F81A85" w:rsidRDefault="001604A9" w:rsidP="00524B66">
      <w:pPr>
        <w:pStyle w:val="SectionBody"/>
        <w:rPr>
          <w:color w:val="auto"/>
        </w:rPr>
      </w:pPr>
      <w:r w:rsidRPr="00F81A85">
        <w:rPr>
          <w:color w:val="auto"/>
        </w:rPr>
        <w:t>(ff) “Required beginning date” means April 1 of the calendar year following the later of: (1) The calendar year in which the member attains age 70 and one-half; or (2) the calendar year in which he or she retires or otherwise separates from covered employment.</w:t>
      </w:r>
    </w:p>
    <w:p w14:paraId="4462A38E" w14:textId="77777777" w:rsidR="001604A9" w:rsidRPr="00F81A85" w:rsidRDefault="001604A9" w:rsidP="00524B66">
      <w:pPr>
        <w:pStyle w:val="SectionBody"/>
        <w:rPr>
          <w:color w:val="auto"/>
        </w:rPr>
      </w:pPr>
      <w:r w:rsidRPr="00F81A85">
        <w:rPr>
          <w:color w:val="auto"/>
        </w:rPr>
        <w:t xml:space="preserve">(gg) “Retirement income payments” means the monthly retirement income payments payable. </w:t>
      </w:r>
    </w:p>
    <w:p w14:paraId="17294625" w14:textId="77777777" w:rsidR="001604A9" w:rsidRPr="00F81A85" w:rsidRDefault="001604A9" w:rsidP="00524B66">
      <w:pPr>
        <w:pStyle w:val="SectionBody"/>
        <w:rPr>
          <w:color w:val="auto"/>
        </w:rPr>
      </w:pPr>
      <w:r w:rsidRPr="00F81A85">
        <w:rPr>
          <w:color w:val="auto"/>
        </w:rPr>
        <w:t>(hh) “Spouse” means the person to whom the member is legally married on the annuity starting date.</w:t>
      </w:r>
    </w:p>
    <w:p w14:paraId="2574BED4" w14:textId="77777777" w:rsidR="001604A9" w:rsidRPr="00F81A85" w:rsidRDefault="001604A9" w:rsidP="00524B66">
      <w:pPr>
        <w:pStyle w:val="SectionBody"/>
        <w:rPr>
          <w:color w:val="auto"/>
        </w:rPr>
      </w:pPr>
      <w:r w:rsidRPr="00F81A85">
        <w:rPr>
          <w:color w:val="auto"/>
        </w:rPr>
        <w:t>(ii) “Surviving spouse” means the person to whom the member was legally married at the time of the member’s death and who survived the member.</w:t>
      </w:r>
    </w:p>
    <w:p w14:paraId="0AC98623" w14:textId="77777777" w:rsidR="001604A9" w:rsidRPr="00F81A85" w:rsidRDefault="001604A9" w:rsidP="00524B66">
      <w:pPr>
        <w:pStyle w:val="SectionBody"/>
        <w:rPr>
          <w:color w:val="auto"/>
        </w:rPr>
      </w:pPr>
      <w:r w:rsidRPr="00F81A85">
        <w:rPr>
          <w:color w:val="auto"/>
        </w:rPr>
        <w:t>(jj)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is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702BAC40" w14:textId="77777777" w:rsidR="001604A9" w:rsidRPr="00F81A85" w:rsidRDefault="001604A9" w:rsidP="00524B66">
      <w:pPr>
        <w:pStyle w:val="SectionBody"/>
        <w:rPr>
          <w:color w:val="auto"/>
        </w:rPr>
      </w:pPr>
      <w:r w:rsidRPr="00F81A85">
        <w:rPr>
          <w:color w:val="auto"/>
        </w:rPr>
        <w:t>(kk) “Vested” means eligible for retirement income payments after completion of five or more years of regular contributory service.</w:t>
      </w:r>
    </w:p>
    <w:p w14:paraId="567C14A6" w14:textId="77777777" w:rsidR="001604A9" w:rsidRPr="00F81A85" w:rsidRDefault="001604A9" w:rsidP="00524B66">
      <w:pPr>
        <w:pStyle w:val="SectionBody"/>
        <w:rPr>
          <w:color w:val="auto"/>
        </w:rPr>
      </w:pPr>
      <w:r w:rsidRPr="00F81A85">
        <w:rPr>
          <w:color w:val="auto"/>
        </w:rPr>
        <w:t>(ll) “Year of service”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713118D1" w14:textId="0CC2D849" w:rsidR="001604A9" w:rsidRPr="00F81A85" w:rsidRDefault="001604A9" w:rsidP="00524B66">
      <w:pPr>
        <w:pStyle w:val="SectionBody"/>
        <w:rPr>
          <w:rFonts w:eastAsia="Times New Roman"/>
          <w:color w:val="auto"/>
        </w:rPr>
      </w:pPr>
      <w:r w:rsidRPr="00F81A85">
        <w:rPr>
          <w:rFonts w:eastAsia="Times New Roman"/>
          <w:color w:val="auto"/>
        </w:rPr>
        <w:t>Hours of Service</w:t>
      </w:r>
      <w:r w:rsidRPr="00F81A85">
        <w:rPr>
          <w:rFonts w:eastAsia="Times New Roman"/>
          <w:color w:val="auto"/>
        </w:rPr>
        <w:tab/>
      </w:r>
      <w:r w:rsidRPr="00F81A85">
        <w:rPr>
          <w:rFonts w:eastAsia="Times New Roman"/>
          <w:color w:val="auto"/>
        </w:rPr>
        <w:tab/>
        <w:t>Year of Service Credited</w:t>
      </w:r>
    </w:p>
    <w:p w14:paraId="0391F514" w14:textId="56BEF0B8" w:rsidR="001604A9" w:rsidRPr="00F81A85" w:rsidRDefault="001604A9" w:rsidP="00524B66">
      <w:pPr>
        <w:pStyle w:val="SectionBody"/>
        <w:rPr>
          <w:rFonts w:eastAsia="Times New Roman"/>
          <w:color w:val="auto"/>
        </w:rPr>
      </w:pPr>
      <w:r w:rsidRPr="00F81A85">
        <w:rPr>
          <w:rFonts w:eastAsia="Times New Roman"/>
          <w:color w:val="auto"/>
        </w:rPr>
        <w:t xml:space="preserve">Less than 500 </w:t>
      </w:r>
      <w:r w:rsidRPr="00F81A85">
        <w:rPr>
          <w:rFonts w:eastAsia="Times New Roman"/>
          <w:color w:val="auto"/>
        </w:rPr>
        <w:tab/>
      </w:r>
      <w:r w:rsidRPr="00F81A85">
        <w:rPr>
          <w:rFonts w:eastAsia="Times New Roman"/>
          <w:color w:val="auto"/>
        </w:rPr>
        <w:tab/>
      </w:r>
      <w:r w:rsidRPr="00F81A85">
        <w:rPr>
          <w:rFonts w:eastAsia="Times New Roman"/>
          <w:color w:val="auto"/>
        </w:rPr>
        <w:tab/>
        <w:t xml:space="preserve">   0</w:t>
      </w:r>
    </w:p>
    <w:p w14:paraId="1173AA27" w14:textId="16740B8F" w:rsidR="001604A9" w:rsidRPr="00F81A85" w:rsidRDefault="001604A9" w:rsidP="00524B66">
      <w:pPr>
        <w:pStyle w:val="SectionBody"/>
        <w:rPr>
          <w:rFonts w:eastAsia="Times New Roman"/>
          <w:color w:val="auto"/>
        </w:rPr>
      </w:pPr>
      <w:r w:rsidRPr="00F81A85">
        <w:rPr>
          <w:rFonts w:eastAsia="Times New Roman"/>
          <w:color w:val="auto"/>
        </w:rPr>
        <w:t>500 to 999</w:t>
      </w:r>
      <w:r w:rsidRPr="00F81A85">
        <w:rPr>
          <w:rFonts w:eastAsia="Times New Roman"/>
          <w:color w:val="auto"/>
        </w:rPr>
        <w:tab/>
      </w:r>
      <w:r w:rsidRPr="00F81A85">
        <w:rPr>
          <w:rFonts w:eastAsia="Times New Roman"/>
          <w:color w:val="auto"/>
        </w:rPr>
        <w:tab/>
      </w:r>
      <w:r w:rsidRPr="00F81A85">
        <w:rPr>
          <w:rFonts w:eastAsia="Times New Roman"/>
          <w:color w:val="auto"/>
        </w:rPr>
        <w:tab/>
      </w:r>
      <w:r w:rsidRPr="00F81A85">
        <w:rPr>
          <w:rFonts w:eastAsia="Times New Roman"/>
          <w:color w:val="auto"/>
        </w:rPr>
        <w:tab/>
        <w:t>1/3</w:t>
      </w:r>
    </w:p>
    <w:p w14:paraId="1D536240" w14:textId="0AF9BBEC" w:rsidR="001604A9" w:rsidRPr="00F81A85" w:rsidRDefault="001604A9" w:rsidP="00524B66">
      <w:pPr>
        <w:pStyle w:val="SectionBody"/>
        <w:rPr>
          <w:rFonts w:eastAsia="Times New Roman"/>
          <w:color w:val="auto"/>
        </w:rPr>
      </w:pPr>
      <w:r w:rsidRPr="00F81A85">
        <w:rPr>
          <w:rFonts w:eastAsia="Times New Roman"/>
          <w:color w:val="auto"/>
        </w:rPr>
        <w:t>1,000 to 1,499</w:t>
      </w:r>
      <w:r w:rsidRPr="00F81A85">
        <w:rPr>
          <w:rFonts w:eastAsia="Times New Roman"/>
          <w:color w:val="auto"/>
        </w:rPr>
        <w:tab/>
      </w:r>
      <w:r w:rsidRPr="00F81A85">
        <w:rPr>
          <w:rFonts w:eastAsia="Times New Roman"/>
          <w:color w:val="auto"/>
        </w:rPr>
        <w:tab/>
      </w:r>
      <w:r w:rsidRPr="00F81A85">
        <w:rPr>
          <w:rFonts w:eastAsia="Times New Roman"/>
          <w:color w:val="auto"/>
        </w:rPr>
        <w:tab/>
      </w:r>
      <w:r w:rsidRPr="00F81A85">
        <w:rPr>
          <w:rFonts w:eastAsia="Times New Roman"/>
          <w:color w:val="auto"/>
        </w:rPr>
        <w:tab/>
        <w:t>2/3</w:t>
      </w:r>
    </w:p>
    <w:p w14:paraId="22ED010D" w14:textId="6399D140" w:rsidR="001604A9" w:rsidRPr="00F81A85" w:rsidRDefault="001604A9" w:rsidP="00524B66">
      <w:pPr>
        <w:pStyle w:val="SectionBody"/>
        <w:rPr>
          <w:rFonts w:eastAsia="Times New Roman"/>
          <w:color w:val="auto"/>
        </w:rPr>
      </w:pPr>
      <w:r w:rsidRPr="00F81A85">
        <w:rPr>
          <w:rFonts w:eastAsia="Times New Roman"/>
          <w:color w:val="auto"/>
        </w:rPr>
        <w:t>1,500 or more</w:t>
      </w:r>
      <w:r w:rsidRPr="00F81A85">
        <w:rPr>
          <w:rFonts w:eastAsia="Times New Roman"/>
          <w:color w:val="auto"/>
        </w:rPr>
        <w:tab/>
      </w:r>
      <w:r w:rsidRPr="00F81A85">
        <w:rPr>
          <w:rFonts w:eastAsia="Times New Roman"/>
          <w:color w:val="auto"/>
        </w:rPr>
        <w:tab/>
      </w:r>
      <w:r w:rsidRPr="00F81A85">
        <w:rPr>
          <w:rFonts w:eastAsia="Times New Roman"/>
          <w:color w:val="auto"/>
        </w:rPr>
        <w:tab/>
      </w:r>
      <w:r w:rsidRPr="00F81A85">
        <w:rPr>
          <w:rFonts w:eastAsia="Times New Roman"/>
          <w:color w:val="auto"/>
        </w:rPr>
        <w:tab/>
        <w:t xml:space="preserve">   1</w:t>
      </w:r>
    </w:p>
    <w:p w14:paraId="794E145B" w14:textId="77777777" w:rsidR="001604A9" w:rsidRPr="00F81A85" w:rsidRDefault="001604A9" w:rsidP="00524B66">
      <w:pPr>
        <w:pStyle w:val="SectionBody"/>
        <w:rPr>
          <w:color w:val="auto"/>
          <w:szCs w:val="15"/>
        </w:rPr>
      </w:pPr>
      <w:r w:rsidRPr="00F81A85">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§8-22A-17 and §8-22A-18 of this code</w:t>
      </w:r>
      <w:r w:rsidRPr="00F81A85">
        <w:rPr>
          <w:color w:val="auto"/>
          <w:szCs w:val="15"/>
        </w:rPr>
        <w:t>.</w:t>
      </w:r>
    </w:p>
    <w:p w14:paraId="33EF3212" w14:textId="77777777" w:rsidR="00C33014" w:rsidRPr="00F81A85" w:rsidRDefault="00C33014" w:rsidP="00CC1F3B">
      <w:pPr>
        <w:pStyle w:val="Note"/>
        <w:rPr>
          <w:color w:val="auto"/>
        </w:rPr>
      </w:pPr>
    </w:p>
    <w:p w14:paraId="0E94F994" w14:textId="77777777" w:rsidR="001604A9" w:rsidRPr="00F81A85" w:rsidRDefault="00CF1DCA" w:rsidP="001604A9">
      <w:pPr>
        <w:pStyle w:val="Note"/>
        <w:rPr>
          <w:color w:val="auto"/>
        </w:rPr>
      </w:pPr>
      <w:r w:rsidRPr="00F81A85">
        <w:rPr>
          <w:color w:val="auto"/>
        </w:rPr>
        <w:t>NOTE: The</w:t>
      </w:r>
      <w:r w:rsidR="006865E9" w:rsidRPr="00F81A85">
        <w:rPr>
          <w:color w:val="auto"/>
        </w:rPr>
        <w:t xml:space="preserve"> purpose of this bill is to </w:t>
      </w:r>
      <w:r w:rsidR="001604A9" w:rsidRPr="00F81A85">
        <w:rPr>
          <w:color w:val="auto"/>
        </w:rPr>
        <w:t>increase the multiplier from 2.6% to 2.75% for use in calculation of annuity benefits.</w:t>
      </w:r>
    </w:p>
    <w:p w14:paraId="68F1538D" w14:textId="77777777" w:rsidR="006865E9" w:rsidRPr="00F81A85" w:rsidRDefault="00AE48A0" w:rsidP="00CC1F3B">
      <w:pPr>
        <w:pStyle w:val="Note"/>
        <w:rPr>
          <w:color w:val="auto"/>
        </w:rPr>
      </w:pPr>
      <w:r w:rsidRPr="00F81A85">
        <w:rPr>
          <w:color w:val="auto"/>
        </w:rPr>
        <w:t>Strike-throughs indicate language that would be stricken from a heading or the present law and underscoring indicates new language that would be added.</w:t>
      </w:r>
    </w:p>
    <w:sectPr w:rsidR="006865E9" w:rsidRPr="00F81A85" w:rsidSect="0083027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E7C6" w14:textId="77777777" w:rsidR="001604A9" w:rsidRPr="00B844FE" w:rsidRDefault="001604A9" w:rsidP="00B844FE">
      <w:r>
        <w:separator/>
      </w:r>
    </w:p>
  </w:endnote>
  <w:endnote w:type="continuationSeparator" w:id="0">
    <w:p w14:paraId="0E03B548" w14:textId="77777777" w:rsidR="001604A9" w:rsidRPr="00B844FE" w:rsidRDefault="001604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41B8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4EC7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A1CA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2690" w14:textId="77777777" w:rsidR="001604A9" w:rsidRPr="00B844FE" w:rsidRDefault="001604A9" w:rsidP="00B844FE">
      <w:r>
        <w:separator/>
      </w:r>
    </w:p>
  </w:footnote>
  <w:footnote w:type="continuationSeparator" w:id="0">
    <w:p w14:paraId="31DCECE1" w14:textId="77777777" w:rsidR="001604A9" w:rsidRPr="00B844FE" w:rsidRDefault="001604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8F01" w14:textId="77777777" w:rsidR="002A0269" w:rsidRPr="00B844FE" w:rsidRDefault="00890FB6">
    <w:pPr>
      <w:pStyle w:val="Header"/>
    </w:pPr>
    <w:sdt>
      <w:sdtPr>
        <w:id w:val="-684364211"/>
        <w:placeholder>
          <w:docPart w:val="544AABA4D9904ACAB85E43D30BE60F6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4AABA4D9904ACAB85E43D30BE60F6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9D18" w14:textId="5E4EBDE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604A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04A9">
          <w:rPr>
            <w:sz w:val="22"/>
            <w:szCs w:val="22"/>
          </w:rPr>
          <w:t>2022R2596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A4F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A9"/>
    <w:rsid w:val="0000526A"/>
    <w:rsid w:val="000573A9"/>
    <w:rsid w:val="000573F6"/>
    <w:rsid w:val="00085D22"/>
    <w:rsid w:val="000C5C77"/>
    <w:rsid w:val="000E3912"/>
    <w:rsid w:val="0010070F"/>
    <w:rsid w:val="0015112E"/>
    <w:rsid w:val="001552E7"/>
    <w:rsid w:val="001566B4"/>
    <w:rsid w:val="001604A9"/>
    <w:rsid w:val="001A66B7"/>
    <w:rsid w:val="001C279E"/>
    <w:rsid w:val="001D459E"/>
    <w:rsid w:val="0022348D"/>
    <w:rsid w:val="002236C7"/>
    <w:rsid w:val="0027011C"/>
    <w:rsid w:val="00274200"/>
    <w:rsid w:val="00275740"/>
    <w:rsid w:val="002A0269"/>
    <w:rsid w:val="00303684"/>
    <w:rsid w:val="003143F5"/>
    <w:rsid w:val="00314854"/>
    <w:rsid w:val="003312B8"/>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0275"/>
    <w:rsid w:val="00834EDE"/>
    <w:rsid w:val="008736AA"/>
    <w:rsid w:val="00890FB6"/>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21A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1A8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9F65B"/>
  <w15:chartTrackingRefBased/>
  <w15:docId w15:val="{0444D778-3841-4114-B92C-0D0A6867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04A9"/>
    <w:rPr>
      <w:rFonts w:eastAsia="Calibri"/>
      <w:b/>
      <w:caps/>
      <w:color w:val="000000"/>
      <w:sz w:val="24"/>
    </w:rPr>
  </w:style>
  <w:style w:type="character" w:customStyle="1" w:styleId="SectionBodyChar">
    <w:name w:val="Section Body Char"/>
    <w:link w:val="SectionBody"/>
    <w:rsid w:val="001604A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85294D9E94422A9A2B38763C4FAC7"/>
        <w:category>
          <w:name w:val="General"/>
          <w:gallery w:val="placeholder"/>
        </w:category>
        <w:types>
          <w:type w:val="bbPlcHdr"/>
        </w:types>
        <w:behaviors>
          <w:behavior w:val="content"/>
        </w:behaviors>
        <w:guid w:val="{CED9111B-159D-4B46-94BA-BF7B4B2FF052}"/>
      </w:docPartPr>
      <w:docPartBody>
        <w:p w:rsidR="004733F0" w:rsidRDefault="004733F0">
          <w:pPr>
            <w:pStyle w:val="9BA85294D9E94422A9A2B38763C4FAC7"/>
          </w:pPr>
          <w:r w:rsidRPr="00B844FE">
            <w:t>Prefix Text</w:t>
          </w:r>
        </w:p>
      </w:docPartBody>
    </w:docPart>
    <w:docPart>
      <w:docPartPr>
        <w:name w:val="544AABA4D9904ACAB85E43D30BE60F68"/>
        <w:category>
          <w:name w:val="General"/>
          <w:gallery w:val="placeholder"/>
        </w:category>
        <w:types>
          <w:type w:val="bbPlcHdr"/>
        </w:types>
        <w:behaviors>
          <w:behavior w:val="content"/>
        </w:behaviors>
        <w:guid w:val="{13CB5D4E-D6A5-4F78-839A-355527BDAD33}"/>
      </w:docPartPr>
      <w:docPartBody>
        <w:p w:rsidR="004733F0" w:rsidRDefault="004733F0">
          <w:pPr>
            <w:pStyle w:val="544AABA4D9904ACAB85E43D30BE60F68"/>
          </w:pPr>
          <w:r w:rsidRPr="00B844FE">
            <w:t>[Type here]</w:t>
          </w:r>
        </w:p>
      </w:docPartBody>
    </w:docPart>
    <w:docPart>
      <w:docPartPr>
        <w:name w:val="6DBA97E8EDCD4D69BE3D751B9B153109"/>
        <w:category>
          <w:name w:val="General"/>
          <w:gallery w:val="placeholder"/>
        </w:category>
        <w:types>
          <w:type w:val="bbPlcHdr"/>
        </w:types>
        <w:behaviors>
          <w:behavior w:val="content"/>
        </w:behaviors>
        <w:guid w:val="{BA131428-E079-4023-AF78-B2413F98A883}"/>
      </w:docPartPr>
      <w:docPartBody>
        <w:p w:rsidR="004733F0" w:rsidRDefault="004733F0">
          <w:pPr>
            <w:pStyle w:val="6DBA97E8EDCD4D69BE3D751B9B153109"/>
          </w:pPr>
          <w:r w:rsidRPr="00B844FE">
            <w:t>Number</w:t>
          </w:r>
        </w:p>
      </w:docPartBody>
    </w:docPart>
    <w:docPart>
      <w:docPartPr>
        <w:name w:val="865739BAC6D748DCB6AB4136109A431B"/>
        <w:category>
          <w:name w:val="General"/>
          <w:gallery w:val="placeholder"/>
        </w:category>
        <w:types>
          <w:type w:val="bbPlcHdr"/>
        </w:types>
        <w:behaviors>
          <w:behavior w:val="content"/>
        </w:behaviors>
        <w:guid w:val="{38364F58-3767-488F-B2E6-95167C9D32EF}"/>
      </w:docPartPr>
      <w:docPartBody>
        <w:p w:rsidR="004733F0" w:rsidRDefault="004733F0">
          <w:pPr>
            <w:pStyle w:val="865739BAC6D748DCB6AB4136109A431B"/>
          </w:pPr>
          <w:r w:rsidRPr="00B844FE">
            <w:t>Enter Sponsors Here</w:t>
          </w:r>
        </w:p>
      </w:docPartBody>
    </w:docPart>
    <w:docPart>
      <w:docPartPr>
        <w:name w:val="4A5234AA90414BE5B612946FAE613300"/>
        <w:category>
          <w:name w:val="General"/>
          <w:gallery w:val="placeholder"/>
        </w:category>
        <w:types>
          <w:type w:val="bbPlcHdr"/>
        </w:types>
        <w:behaviors>
          <w:behavior w:val="content"/>
        </w:behaviors>
        <w:guid w:val="{EC4E351F-E25C-448C-B6AA-A04B07CF68B8}"/>
      </w:docPartPr>
      <w:docPartBody>
        <w:p w:rsidR="004733F0" w:rsidRDefault="004733F0">
          <w:pPr>
            <w:pStyle w:val="4A5234AA90414BE5B612946FAE6133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F0"/>
    <w:rsid w:val="004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85294D9E94422A9A2B38763C4FAC7">
    <w:name w:val="9BA85294D9E94422A9A2B38763C4FAC7"/>
  </w:style>
  <w:style w:type="paragraph" w:customStyle="1" w:styleId="544AABA4D9904ACAB85E43D30BE60F68">
    <w:name w:val="544AABA4D9904ACAB85E43D30BE60F68"/>
  </w:style>
  <w:style w:type="paragraph" w:customStyle="1" w:styleId="6DBA97E8EDCD4D69BE3D751B9B153109">
    <w:name w:val="6DBA97E8EDCD4D69BE3D751B9B153109"/>
  </w:style>
  <w:style w:type="paragraph" w:customStyle="1" w:styleId="865739BAC6D748DCB6AB4136109A431B">
    <w:name w:val="865739BAC6D748DCB6AB4136109A431B"/>
  </w:style>
  <w:style w:type="character" w:styleId="PlaceholderText">
    <w:name w:val="Placeholder Text"/>
    <w:basedOn w:val="DefaultParagraphFont"/>
    <w:uiPriority w:val="99"/>
    <w:semiHidden/>
    <w:rPr>
      <w:color w:val="808080"/>
    </w:rPr>
  </w:style>
  <w:style w:type="paragraph" w:customStyle="1" w:styleId="4A5234AA90414BE5B612946FAE613300">
    <w:name w:val="4A5234AA90414BE5B612946FAE613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2022-02-08T17:24:00Z</cp:lastPrinted>
  <dcterms:created xsi:type="dcterms:W3CDTF">2022-02-09T13:57:00Z</dcterms:created>
  <dcterms:modified xsi:type="dcterms:W3CDTF">2022-02-09T13:57:00Z</dcterms:modified>
</cp:coreProperties>
</file>